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52" w:rsidRPr="001B04E1" w:rsidRDefault="00C90152" w:rsidP="00C26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4E1">
        <w:rPr>
          <w:rFonts w:ascii="Times New Roman" w:hAnsi="Times New Roman" w:cs="Times New Roman"/>
          <w:b/>
          <w:bCs/>
          <w:sz w:val="28"/>
          <w:szCs w:val="28"/>
        </w:rPr>
        <w:t xml:space="preserve">ННОД по развитию речи </w:t>
      </w:r>
    </w:p>
    <w:p w:rsidR="00C90152" w:rsidRDefault="00C90152" w:rsidP="00C26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4E1">
        <w:rPr>
          <w:rFonts w:ascii="Times New Roman" w:hAnsi="Times New Roman" w:cs="Times New Roman"/>
          <w:b/>
          <w:bCs/>
          <w:sz w:val="28"/>
          <w:szCs w:val="28"/>
        </w:rPr>
        <w:t>«Моя мама - лучше всех».</w:t>
      </w:r>
    </w:p>
    <w:p w:rsidR="00C90152" w:rsidRPr="001B04E1" w:rsidRDefault="00C90152" w:rsidP="00C26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hyperlink r:id="rId5" w:tgtFrame="_blank" w:history="1">
        <w:r w:rsidRPr="001B04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развивать</w:t>
        </w:r>
      </w:hyperlink>
      <w:r w:rsidRPr="001B04E1">
        <w:rPr>
          <w:rFonts w:ascii="Times New Roman" w:hAnsi="Times New Roman" w:cs="Times New Roman"/>
          <w:sz w:val="24"/>
          <w:szCs w:val="24"/>
        </w:rPr>
        <w:t xml:space="preserve">  диалогическую речь, побуждать к монологу; продолжать учить отвечать четко на вопросы; составлять рассказ; активизация в речи детей прилагательных и глаголов; 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 </w:t>
      </w:r>
      <w:hyperlink r:id="rId6" w:tgtFrame="_blank" w:history="1">
        <w:r w:rsidRPr="001B04E1">
          <w:rPr>
            <w:rFonts w:ascii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доброе, внимательное, уважительное отношение к маме, стремление ей помогать, радовать ее.</w:t>
      </w:r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Задачи:образовательные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: учить отвечать на </w:t>
      </w:r>
      <w:hyperlink r:id="rId7" w:tgtFrame="_blank" w:history="1">
        <w:r w:rsidRPr="001B04E1">
          <w:rPr>
            <w:rFonts w:ascii="Times New Roman" w:hAnsi="Times New Roman" w:cs="Times New Roman"/>
            <w:sz w:val="24"/>
            <w:szCs w:val="24"/>
            <w:lang w:eastAsia="ru-RU"/>
          </w:rPr>
          <w:t>вопросы</w:t>
        </w:r>
      </w:hyperlink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, правильно строить предложения в рассказе о маме;  познакомить детей </w:t>
      </w:r>
      <w:hyperlink r:id="rId8" w:tgtFrame="_blank" w:history="1">
        <w:r w:rsidRPr="001B04E1">
          <w:rPr>
            <w:rFonts w:ascii="Times New Roman" w:hAnsi="Times New Roman" w:cs="Times New Roman"/>
            <w:sz w:val="24"/>
            <w:szCs w:val="24"/>
            <w:lang w:eastAsia="ru-RU"/>
          </w:rPr>
          <w:t>с новым</w:t>
        </w:r>
      </w:hyperlink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общественным праздником «День матери»;</w:t>
      </w:r>
      <w:r w:rsidRPr="001B04E1">
        <w:rPr>
          <w:rFonts w:ascii="Times New Roman" w:hAnsi="Times New Roman" w:cs="Times New Roman"/>
          <w:sz w:val="24"/>
          <w:szCs w:val="24"/>
        </w:rPr>
        <w:t xml:space="preserve"> активизация в речи детей прилагательных и глаголов; </w:t>
      </w:r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желание рассказывать о взаимоотношениях </w:t>
      </w:r>
      <w:hyperlink r:id="rId9" w:tgtFrame="_blank" w:history="1">
        <w:r w:rsidRPr="001B04E1">
          <w:rPr>
            <w:rFonts w:ascii="Times New Roman" w:hAnsi="Times New Roman" w:cs="Times New Roman"/>
            <w:sz w:val="24"/>
            <w:szCs w:val="24"/>
            <w:lang w:eastAsia="ru-RU"/>
          </w:rPr>
          <w:t>с мамой</w:t>
        </w:r>
      </w:hyperlink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, поделиться своими мыслями и чувствами о своей маме; </w:t>
      </w:r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 </w:t>
      </w:r>
      <w:hyperlink r:id="rId10" w:tgtFrame="_blank" w:history="1">
        <w:r w:rsidRPr="001B04E1">
          <w:rPr>
            <w:rFonts w:ascii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доброе, внимательное, уважительное отношение к маме, стремление ей помогать, радовать ее.</w:t>
      </w:r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пословицами о маме, разучивание стихов, беседа о месте работы мам, о профессиях, рисование портретов мам.</w:t>
      </w:r>
    </w:p>
    <w:p w:rsidR="00C90152" w:rsidRPr="001B04E1" w:rsidRDefault="00C90152" w:rsidP="001B04E1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результаты:</w:t>
      </w:r>
      <w:r w:rsidRPr="001B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небольшие рассказы о своей маме, употребляя в речи образные выражения и  прилагательные.</w:t>
      </w:r>
    </w:p>
    <w:p w:rsidR="00C90152" w:rsidRPr="001B04E1" w:rsidRDefault="00C90152" w:rsidP="001B04E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1B04E1">
        <w:rPr>
          <w:rFonts w:ascii="Times New Roman" w:hAnsi="Times New Roman" w:cs="Times New Roman"/>
          <w:sz w:val="24"/>
          <w:szCs w:val="24"/>
        </w:rPr>
        <w:t>Посмотрите к нам пришли гости, поздоровайтесь с гостями.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1B04E1">
        <w:rPr>
          <w:rFonts w:ascii="Times New Roman" w:hAnsi="Times New Roman" w:cs="Times New Roman"/>
          <w:sz w:val="24"/>
          <w:szCs w:val="24"/>
        </w:rPr>
        <w:t>: Дети, давайте представим, что нас пригласили в телевизионную студию на детскую передачу "Моя мама - лучше всех". Хотите быть участниками этой передачи?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>Я буду телеведущей, а вы будете участниками телепередачи. Наши гости будут зрителями.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1B04E1">
        <w:rPr>
          <w:rFonts w:ascii="Times New Roman" w:hAnsi="Times New Roman" w:cs="Times New Roman"/>
          <w:sz w:val="24"/>
          <w:szCs w:val="24"/>
        </w:rPr>
        <w:t>Участники передачи, занимайте, пожалуйста, свои места.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Итак мы начинаем!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Добрый день, дорогие зрители! Сегодня в нашей студии дети старшей группы детского сада "Ладушки".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Они пришли на передачу, чтобы рассказать о своих мамах, самых лучших мамах на свете.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В нашей стране в конце ноября отмечается праздник "День Матери". Поэтому тема передачи очень важна.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Я загадаю вам загадку: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Излучает она свет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От улыбки ямочки...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Никого дороже нет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Чем родная...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Как вы думаете, какое слово лучшее на свете?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1B04E1">
        <w:rPr>
          <w:rFonts w:ascii="Times New Roman" w:hAnsi="Times New Roman" w:cs="Times New Roman"/>
          <w:sz w:val="24"/>
          <w:szCs w:val="24"/>
        </w:rPr>
        <w:t>Мамочка, мама.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Я предлагаю сказать в микрофон красивые слова о маме. Какая она?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>Милая, хорошая, любимая, нежная, дорогая, добрая, смелая, умная, ненаглядная, веселая, симпатичная, чудесная, приветливая, внимательная и т.п.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Молодцы вы рассказали много чудесных слов о маме.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Многим зрителям интересно чем занимаются ваши мамы дома?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Стирают, гладят, моют, варят, читают и т.п.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А теперь мы узнаем как вы помогаете дома своим мамам из пальчиковой гимнастики "Помощники":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Раз, два, три, четыре -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Мы посуду перемыли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Чайник, чашку, ковшик, ложку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И большую поварежку.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Мы посуду перемыли...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Нос у чайника отбился,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Ложку мы чуть-чуть сломали...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Вот как маме помогали.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Давайте вспомним пословицы о маме: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>При солнышке тепло, при матери добро.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Нет лучше дружка, чем родная матушка.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Материнская ласка, не знает конца.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Куда мать, туда и дитя.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Птица рада весне, а младенец матери.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Молодцы, много пословиц о маме знаете.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А теперь поиграем в игру "Закончи предложение".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У каждого малыша есть 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Каждый человек любит свою 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Маму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На свете очень трудно жить без...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Мамы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На праздник мы дарим подарки и цветы...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Маме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Я люблю гулять со своей...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1B04E1">
        <w:rPr>
          <w:rFonts w:ascii="Times New Roman" w:hAnsi="Times New Roman" w:cs="Times New Roman"/>
          <w:sz w:val="24"/>
          <w:szCs w:val="24"/>
        </w:rPr>
        <w:t>Мамой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Я очень горжусь своей ...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Мамой.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А сейчас в нашей передаче рекламная пауза.</w:t>
      </w:r>
    </w:p>
    <w:p w:rsidR="00C90152" w:rsidRPr="001B04E1" w:rsidRDefault="00C90152" w:rsidP="001B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Физминутка.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Тик-так, тик-так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В доме кто умеет так?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Это маятник в часах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Отбивает каждый такт,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А в часах сидит кукушка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У нее своя избушка.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Прокукует птичка время,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Снова спрячется за дверью.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Стрелки движутся по кругу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Не касаются друг друга.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А часы идут, идут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Иногда вдруг отстают,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А бывает, что спешат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Словно убежать хотят.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Если их не заведут,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sz w:val="24"/>
          <w:szCs w:val="24"/>
        </w:rPr>
        <w:t>То они совсем встают.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</w:rPr>
        <w:t xml:space="preserve"> От чистого сердца простыми словами, давайте, друзья, мы расскажем о маме.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поподробнее расскажем о своих мамах: как ее зовут? Где она работает? Что делают ваши мамы дома? Что особенно любит твоя мама делать? Помогаешь ли ты ей?</w:t>
      </w:r>
    </w:p>
    <w:p w:rsidR="00C90152" w:rsidRPr="001B04E1" w:rsidRDefault="00C90152" w:rsidP="001B04E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( 2-3 рассказа детей)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ребята, вам нужно чаще радовать своих мам вниманием и заботой.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t>В заключении нашей передачи Кира прочитает стихотворение о маме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rPr>
          <w:rStyle w:val="Strong"/>
        </w:rPr>
        <w:t>Мама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rPr>
          <w:rStyle w:val="Emphasis"/>
        </w:rPr>
        <w:t>Г. Демыкина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t>Платьев у мамы ну прямо не счесть.</w:t>
      </w:r>
      <w:r w:rsidRPr="001B04E1">
        <w:br/>
        <w:t>Синее есть и зеленое есть</w:t>
      </w:r>
      <w:r w:rsidRPr="001B04E1">
        <w:br/>
        <w:t>Есть голубое с большими цветами —</w:t>
      </w:r>
      <w:r w:rsidRPr="001B04E1">
        <w:br/>
        <w:t>Каждое служит по-своему маме.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t>В этом уходит она на завод,</w:t>
      </w:r>
      <w:r w:rsidRPr="001B04E1">
        <w:br/>
        <w:t>В этом в театр и в гости идет,</w:t>
      </w:r>
      <w:r w:rsidRPr="001B04E1">
        <w:br/>
        <w:t>В этом сидит, занята чертежами…</w:t>
      </w:r>
      <w:r w:rsidRPr="001B04E1">
        <w:br/>
        <w:t>Каждое служит по-своему маме.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t>Брошен небрежно на спинку кровати</w:t>
      </w:r>
      <w:r w:rsidRPr="001B04E1">
        <w:br/>
        <w:t>Старый, потрепанный мамин халатик.</w:t>
      </w:r>
      <w:r w:rsidRPr="001B04E1">
        <w:br/>
        <w:t>Я подаю его бережно маме,</w:t>
      </w:r>
      <w:r w:rsidRPr="001B04E1">
        <w:br/>
        <w:t>А почему — догадайтесь сами:</w:t>
      </w:r>
    </w:p>
    <w:p w:rsidR="00C90152" w:rsidRPr="001B04E1" w:rsidRDefault="00C90152" w:rsidP="001B04E1">
      <w:pPr>
        <w:pStyle w:val="NormalWeb"/>
        <w:spacing w:before="0" w:beforeAutospacing="0" w:after="0" w:afterAutospacing="0"/>
      </w:pPr>
      <w:r w:rsidRPr="001B04E1">
        <w:t>Если наденет халатик цветной,</w:t>
      </w:r>
      <w:r w:rsidRPr="001B04E1">
        <w:br/>
        <w:t>Значит, весь вечер пробудет со мной.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>Время нашей передачи подошло к концу. Я благодарю вас дети и гости за участие в передаче "Моя мама - лучше всех!"</w:t>
      </w:r>
    </w:p>
    <w:p w:rsidR="00C90152" w:rsidRPr="001B04E1" w:rsidRDefault="00C90152" w:rsidP="001B04E1">
      <w:pPr>
        <w:rPr>
          <w:rFonts w:ascii="Times New Roman" w:hAnsi="Times New Roman" w:cs="Times New Roman"/>
          <w:sz w:val="24"/>
          <w:szCs w:val="24"/>
        </w:rPr>
      </w:pPr>
      <w:r w:rsidRPr="001B04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B04E1">
        <w:rPr>
          <w:rFonts w:ascii="Times New Roman" w:hAnsi="Times New Roman" w:cs="Times New Roman"/>
          <w:sz w:val="24"/>
          <w:szCs w:val="24"/>
          <w:lang w:eastAsia="ru-RU"/>
        </w:rPr>
        <w:t>Вам понравилась наша передача? Что вам больше всего понравилось?</w:t>
      </w:r>
    </w:p>
    <w:p w:rsidR="00C90152" w:rsidRPr="001B04E1" w:rsidRDefault="00C90152">
      <w:pPr>
        <w:rPr>
          <w:rFonts w:ascii="Times New Roman" w:hAnsi="Times New Roman" w:cs="Times New Roman"/>
          <w:sz w:val="24"/>
          <w:szCs w:val="24"/>
        </w:rPr>
      </w:pPr>
    </w:p>
    <w:sectPr w:rsidR="00C90152" w:rsidRPr="001B04E1" w:rsidSect="0090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97E"/>
    <w:multiLevelType w:val="multilevel"/>
    <w:tmpl w:val="AC0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76"/>
    <w:rsid w:val="00001C4F"/>
    <w:rsid w:val="00001E0B"/>
    <w:rsid w:val="00004439"/>
    <w:rsid w:val="00006E7E"/>
    <w:rsid w:val="0000734A"/>
    <w:rsid w:val="00007BFD"/>
    <w:rsid w:val="00016DA2"/>
    <w:rsid w:val="000204E2"/>
    <w:rsid w:val="00022C41"/>
    <w:rsid w:val="000247D7"/>
    <w:rsid w:val="000306FA"/>
    <w:rsid w:val="00031A3E"/>
    <w:rsid w:val="00035BFF"/>
    <w:rsid w:val="000363B4"/>
    <w:rsid w:val="00037BFE"/>
    <w:rsid w:val="00037C7D"/>
    <w:rsid w:val="00040376"/>
    <w:rsid w:val="0004414A"/>
    <w:rsid w:val="00050260"/>
    <w:rsid w:val="00056A03"/>
    <w:rsid w:val="00057A50"/>
    <w:rsid w:val="00060E01"/>
    <w:rsid w:val="0006433F"/>
    <w:rsid w:val="00066243"/>
    <w:rsid w:val="00071145"/>
    <w:rsid w:val="0008269F"/>
    <w:rsid w:val="000862D6"/>
    <w:rsid w:val="0008730D"/>
    <w:rsid w:val="00087332"/>
    <w:rsid w:val="000924F9"/>
    <w:rsid w:val="000939AC"/>
    <w:rsid w:val="000A088C"/>
    <w:rsid w:val="000A1840"/>
    <w:rsid w:val="000A225A"/>
    <w:rsid w:val="000B1261"/>
    <w:rsid w:val="000B6B15"/>
    <w:rsid w:val="000B7FFC"/>
    <w:rsid w:val="000C55E4"/>
    <w:rsid w:val="000C7CF5"/>
    <w:rsid w:val="000C7D8F"/>
    <w:rsid w:val="000C7EE0"/>
    <w:rsid w:val="000D07C2"/>
    <w:rsid w:val="000D60A3"/>
    <w:rsid w:val="000E2FE5"/>
    <w:rsid w:val="000E3F51"/>
    <w:rsid w:val="000F6EE6"/>
    <w:rsid w:val="00102678"/>
    <w:rsid w:val="00111217"/>
    <w:rsid w:val="00130440"/>
    <w:rsid w:val="00130576"/>
    <w:rsid w:val="00130777"/>
    <w:rsid w:val="00131F5B"/>
    <w:rsid w:val="001338A7"/>
    <w:rsid w:val="00134371"/>
    <w:rsid w:val="00147077"/>
    <w:rsid w:val="00150D5B"/>
    <w:rsid w:val="001648E8"/>
    <w:rsid w:val="00166928"/>
    <w:rsid w:val="00174993"/>
    <w:rsid w:val="00177CAB"/>
    <w:rsid w:val="00181CCE"/>
    <w:rsid w:val="00182FD4"/>
    <w:rsid w:val="001945CA"/>
    <w:rsid w:val="001956E3"/>
    <w:rsid w:val="001A26EE"/>
    <w:rsid w:val="001A42EA"/>
    <w:rsid w:val="001A4BE2"/>
    <w:rsid w:val="001A6D85"/>
    <w:rsid w:val="001B04E1"/>
    <w:rsid w:val="001B0FD5"/>
    <w:rsid w:val="001B1516"/>
    <w:rsid w:val="001C0327"/>
    <w:rsid w:val="001C06CD"/>
    <w:rsid w:val="001C17B8"/>
    <w:rsid w:val="001C244A"/>
    <w:rsid w:val="001C4207"/>
    <w:rsid w:val="001C5399"/>
    <w:rsid w:val="001D2926"/>
    <w:rsid w:val="001D2F7E"/>
    <w:rsid w:val="001F22D6"/>
    <w:rsid w:val="001F7C50"/>
    <w:rsid w:val="00201BAF"/>
    <w:rsid w:val="00207A89"/>
    <w:rsid w:val="002120B9"/>
    <w:rsid w:val="002166BD"/>
    <w:rsid w:val="0022224F"/>
    <w:rsid w:val="002246A6"/>
    <w:rsid w:val="0022780A"/>
    <w:rsid w:val="002279C6"/>
    <w:rsid w:val="00230777"/>
    <w:rsid w:val="00235109"/>
    <w:rsid w:val="00236413"/>
    <w:rsid w:val="00240BD1"/>
    <w:rsid w:val="00244C1A"/>
    <w:rsid w:val="00245D83"/>
    <w:rsid w:val="00251235"/>
    <w:rsid w:val="00262105"/>
    <w:rsid w:val="00262B8B"/>
    <w:rsid w:val="00267089"/>
    <w:rsid w:val="00267DDF"/>
    <w:rsid w:val="00275700"/>
    <w:rsid w:val="00276EFD"/>
    <w:rsid w:val="002807FA"/>
    <w:rsid w:val="0028215A"/>
    <w:rsid w:val="00284192"/>
    <w:rsid w:val="00291A8D"/>
    <w:rsid w:val="002B3B26"/>
    <w:rsid w:val="002B3BC4"/>
    <w:rsid w:val="002B79FE"/>
    <w:rsid w:val="002C064A"/>
    <w:rsid w:val="002C10D4"/>
    <w:rsid w:val="002C74C7"/>
    <w:rsid w:val="002D6135"/>
    <w:rsid w:val="002E111C"/>
    <w:rsid w:val="002E402B"/>
    <w:rsid w:val="002E5B9D"/>
    <w:rsid w:val="002F0E3C"/>
    <w:rsid w:val="002F507F"/>
    <w:rsid w:val="00303363"/>
    <w:rsid w:val="00303380"/>
    <w:rsid w:val="003129B5"/>
    <w:rsid w:val="00314985"/>
    <w:rsid w:val="00314DD0"/>
    <w:rsid w:val="00325225"/>
    <w:rsid w:val="00333EA4"/>
    <w:rsid w:val="00335A2F"/>
    <w:rsid w:val="00342746"/>
    <w:rsid w:val="003438AF"/>
    <w:rsid w:val="00345243"/>
    <w:rsid w:val="00347EBD"/>
    <w:rsid w:val="00351A44"/>
    <w:rsid w:val="0035359B"/>
    <w:rsid w:val="003546A5"/>
    <w:rsid w:val="00356078"/>
    <w:rsid w:val="00357E71"/>
    <w:rsid w:val="0036222B"/>
    <w:rsid w:val="00363138"/>
    <w:rsid w:val="00365AF2"/>
    <w:rsid w:val="00365C46"/>
    <w:rsid w:val="0036700A"/>
    <w:rsid w:val="003713EE"/>
    <w:rsid w:val="00372E48"/>
    <w:rsid w:val="00380AD7"/>
    <w:rsid w:val="003852DA"/>
    <w:rsid w:val="00385ECE"/>
    <w:rsid w:val="0039018D"/>
    <w:rsid w:val="0039291E"/>
    <w:rsid w:val="003A05D0"/>
    <w:rsid w:val="003A70F7"/>
    <w:rsid w:val="003B1045"/>
    <w:rsid w:val="003B6524"/>
    <w:rsid w:val="003B7E6B"/>
    <w:rsid w:val="003D101C"/>
    <w:rsid w:val="003D2BD3"/>
    <w:rsid w:val="003D2FB0"/>
    <w:rsid w:val="003D7C9F"/>
    <w:rsid w:val="003E11B4"/>
    <w:rsid w:val="003E7868"/>
    <w:rsid w:val="003F2CD1"/>
    <w:rsid w:val="003F68DA"/>
    <w:rsid w:val="003F7482"/>
    <w:rsid w:val="00401ED4"/>
    <w:rsid w:val="00402DBE"/>
    <w:rsid w:val="0041143D"/>
    <w:rsid w:val="00411464"/>
    <w:rsid w:val="00412011"/>
    <w:rsid w:val="00414037"/>
    <w:rsid w:val="00414D80"/>
    <w:rsid w:val="00417877"/>
    <w:rsid w:val="004302E0"/>
    <w:rsid w:val="0043055D"/>
    <w:rsid w:val="00431AD0"/>
    <w:rsid w:val="0043212C"/>
    <w:rsid w:val="00432B09"/>
    <w:rsid w:val="00435D23"/>
    <w:rsid w:val="004443E0"/>
    <w:rsid w:val="00446A94"/>
    <w:rsid w:val="004527CA"/>
    <w:rsid w:val="00452B0C"/>
    <w:rsid w:val="004546E3"/>
    <w:rsid w:val="00457208"/>
    <w:rsid w:val="0046316C"/>
    <w:rsid w:val="00466758"/>
    <w:rsid w:val="00473FB1"/>
    <w:rsid w:val="00475F2E"/>
    <w:rsid w:val="0048180B"/>
    <w:rsid w:val="00484AC5"/>
    <w:rsid w:val="0048552B"/>
    <w:rsid w:val="004B0B34"/>
    <w:rsid w:val="004B1BDC"/>
    <w:rsid w:val="004B2784"/>
    <w:rsid w:val="004B3C3F"/>
    <w:rsid w:val="004B588C"/>
    <w:rsid w:val="004B7EDF"/>
    <w:rsid w:val="004C0CE1"/>
    <w:rsid w:val="004C4AF3"/>
    <w:rsid w:val="004C5C01"/>
    <w:rsid w:val="004C5D7C"/>
    <w:rsid w:val="004C77A4"/>
    <w:rsid w:val="004C79FE"/>
    <w:rsid w:val="004D2817"/>
    <w:rsid w:val="004D2B16"/>
    <w:rsid w:val="004D3673"/>
    <w:rsid w:val="004D397F"/>
    <w:rsid w:val="004D3D10"/>
    <w:rsid w:val="004D4376"/>
    <w:rsid w:val="004D74DD"/>
    <w:rsid w:val="004D7FC1"/>
    <w:rsid w:val="004E398A"/>
    <w:rsid w:val="004F182C"/>
    <w:rsid w:val="004F2FA2"/>
    <w:rsid w:val="004F4D4E"/>
    <w:rsid w:val="004F5CA4"/>
    <w:rsid w:val="00501696"/>
    <w:rsid w:val="00506506"/>
    <w:rsid w:val="00506F7B"/>
    <w:rsid w:val="005070F1"/>
    <w:rsid w:val="00510EF6"/>
    <w:rsid w:val="005167DA"/>
    <w:rsid w:val="00522E33"/>
    <w:rsid w:val="00524D9F"/>
    <w:rsid w:val="00533035"/>
    <w:rsid w:val="00533ACA"/>
    <w:rsid w:val="0054405B"/>
    <w:rsid w:val="005450FB"/>
    <w:rsid w:val="005475A7"/>
    <w:rsid w:val="005520E8"/>
    <w:rsid w:val="00554FA2"/>
    <w:rsid w:val="005602F1"/>
    <w:rsid w:val="0056159A"/>
    <w:rsid w:val="00566C50"/>
    <w:rsid w:val="005717A2"/>
    <w:rsid w:val="00572FF8"/>
    <w:rsid w:val="00574B52"/>
    <w:rsid w:val="00586CAC"/>
    <w:rsid w:val="00595D59"/>
    <w:rsid w:val="00596BFE"/>
    <w:rsid w:val="005A0D74"/>
    <w:rsid w:val="005A5F88"/>
    <w:rsid w:val="005A74C3"/>
    <w:rsid w:val="005B0E23"/>
    <w:rsid w:val="005B2BBB"/>
    <w:rsid w:val="005B38AC"/>
    <w:rsid w:val="005B764D"/>
    <w:rsid w:val="005B76AE"/>
    <w:rsid w:val="005C6E2B"/>
    <w:rsid w:val="005D2661"/>
    <w:rsid w:val="005E1C21"/>
    <w:rsid w:val="005E32CD"/>
    <w:rsid w:val="005E4879"/>
    <w:rsid w:val="005E6B6A"/>
    <w:rsid w:val="005F0070"/>
    <w:rsid w:val="005F0B80"/>
    <w:rsid w:val="005F38BD"/>
    <w:rsid w:val="005F398E"/>
    <w:rsid w:val="005F40D5"/>
    <w:rsid w:val="005F49BF"/>
    <w:rsid w:val="005F6186"/>
    <w:rsid w:val="005F768F"/>
    <w:rsid w:val="005F7C23"/>
    <w:rsid w:val="0060019C"/>
    <w:rsid w:val="00601F96"/>
    <w:rsid w:val="00610577"/>
    <w:rsid w:val="006106A4"/>
    <w:rsid w:val="006129BF"/>
    <w:rsid w:val="00613C1C"/>
    <w:rsid w:val="00620CC0"/>
    <w:rsid w:val="00620DED"/>
    <w:rsid w:val="006222FE"/>
    <w:rsid w:val="006228F1"/>
    <w:rsid w:val="006271FD"/>
    <w:rsid w:val="00631758"/>
    <w:rsid w:val="006340D7"/>
    <w:rsid w:val="006401EE"/>
    <w:rsid w:val="00640301"/>
    <w:rsid w:val="00643EF2"/>
    <w:rsid w:val="00644A22"/>
    <w:rsid w:val="006452B6"/>
    <w:rsid w:val="00656D3B"/>
    <w:rsid w:val="00657037"/>
    <w:rsid w:val="00662486"/>
    <w:rsid w:val="00664A31"/>
    <w:rsid w:val="00665474"/>
    <w:rsid w:val="00670CE0"/>
    <w:rsid w:val="00675B2A"/>
    <w:rsid w:val="00675C81"/>
    <w:rsid w:val="0068331B"/>
    <w:rsid w:val="00683475"/>
    <w:rsid w:val="00687A2C"/>
    <w:rsid w:val="006A0155"/>
    <w:rsid w:val="006A6B7D"/>
    <w:rsid w:val="006B19E4"/>
    <w:rsid w:val="006B5F3A"/>
    <w:rsid w:val="006B71EF"/>
    <w:rsid w:val="006C24CC"/>
    <w:rsid w:val="006C42DB"/>
    <w:rsid w:val="006C45FC"/>
    <w:rsid w:val="006C48AC"/>
    <w:rsid w:val="006C79CB"/>
    <w:rsid w:val="006D0D55"/>
    <w:rsid w:val="006D0DCE"/>
    <w:rsid w:val="006E2997"/>
    <w:rsid w:val="006E348F"/>
    <w:rsid w:val="006E4CD6"/>
    <w:rsid w:val="006F4ABF"/>
    <w:rsid w:val="006F4EFE"/>
    <w:rsid w:val="006F552C"/>
    <w:rsid w:val="006F59D6"/>
    <w:rsid w:val="006F6364"/>
    <w:rsid w:val="0070059D"/>
    <w:rsid w:val="00701C89"/>
    <w:rsid w:val="00703982"/>
    <w:rsid w:val="007049AE"/>
    <w:rsid w:val="0071387C"/>
    <w:rsid w:val="00721403"/>
    <w:rsid w:val="00722D24"/>
    <w:rsid w:val="007266F1"/>
    <w:rsid w:val="0073089C"/>
    <w:rsid w:val="00731F38"/>
    <w:rsid w:val="00747233"/>
    <w:rsid w:val="00752C17"/>
    <w:rsid w:val="00757133"/>
    <w:rsid w:val="007634AC"/>
    <w:rsid w:val="00774121"/>
    <w:rsid w:val="007743FF"/>
    <w:rsid w:val="0077512E"/>
    <w:rsid w:val="00782961"/>
    <w:rsid w:val="00787F42"/>
    <w:rsid w:val="00794275"/>
    <w:rsid w:val="007A2AC0"/>
    <w:rsid w:val="007A5D5A"/>
    <w:rsid w:val="007A735F"/>
    <w:rsid w:val="007A7761"/>
    <w:rsid w:val="007B1018"/>
    <w:rsid w:val="007B11E7"/>
    <w:rsid w:val="007B607A"/>
    <w:rsid w:val="007B749E"/>
    <w:rsid w:val="007C002A"/>
    <w:rsid w:val="007C34D6"/>
    <w:rsid w:val="007C518E"/>
    <w:rsid w:val="007D27A8"/>
    <w:rsid w:val="007D4283"/>
    <w:rsid w:val="007E118C"/>
    <w:rsid w:val="007E51EF"/>
    <w:rsid w:val="007E5643"/>
    <w:rsid w:val="007E6761"/>
    <w:rsid w:val="007E7E3F"/>
    <w:rsid w:val="007F06D4"/>
    <w:rsid w:val="007F08B2"/>
    <w:rsid w:val="007F6176"/>
    <w:rsid w:val="007F7FA0"/>
    <w:rsid w:val="00802813"/>
    <w:rsid w:val="00810CC5"/>
    <w:rsid w:val="00812667"/>
    <w:rsid w:val="008148CF"/>
    <w:rsid w:val="008149BC"/>
    <w:rsid w:val="00831ADC"/>
    <w:rsid w:val="00833E8F"/>
    <w:rsid w:val="0083503D"/>
    <w:rsid w:val="008433F7"/>
    <w:rsid w:val="00850AFA"/>
    <w:rsid w:val="0085147B"/>
    <w:rsid w:val="008666B4"/>
    <w:rsid w:val="00871CE8"/>
    <w:rsid w:val="00877F62"/>
    <w:rsid w:val="008809DE"/>
    <w:rsid w:val="00884919"/>
    <w:rsid w:val="0088594E"/>
    <w:rsid w:val="008921DD"/>
    <w:rsid w:val="008A0684"/>
    <w:rsid w:val="008B0066"/>
    <w:rsid w:val="008B0A9D"/>
    <w:rsid w:val="008B15DD"/>
    <w:rsid w:val="008B23BE"/>
    <w:rsid w:val="008B7FF6"/>
    <w:rsid w:val="008C3AFC"/>
    <w:rsid w:val="008C4175"/>
    <w:rsid w:val="008C671D"/>
    <w:rsid w:val="008C7B82"/>
    <w:rsid w:val="008D0E47"/>
    <w:rsid w:val="008D1007"/>
    <w:rsid w:val="008D2BB2"/>
    <w:rsid w:val="008E6240"/>
    <w:rsid w:val="008E74DD"/>
    <w:rsid w:val="008F014A"/>
    <w:rsid w:val="008F215E"/>
    <w:rsid w:val="008F2B07"/>
    <w:rsid w:val="008F30A7"/>
    <w:rsid w:val="008F39D1"/>
    <w:rsid w:val="008F458B"/>
    <w:rsid w:val="008F75FD"/>
    <w:rsid w:val="008F7E4B"/>
    <w:rsid w:val="00901366"/>
    <w:rsid w:val="0090251B"/>
    <w:rsid w:val="009025F9"/>
    <w:rsid w:val="00903C2B"/>
    <w:rsid w:val="0090434D"/>
    <w:rsid w:val="00904764"/>
    <w:rsid w:val="00911278"/>
    <w:rsid w:val="0092003F"/>
    <w:rsid w:val="009256EF"/>
    <w:rsid w:val="0093315F"/>
    <w:rsid w:val="00934E4D"/>
    <w:rsid w:val="009435E1"/>
    <w:rsid w:val="00954C10"/>
    <w:rsid w:val="00962274"/>
    <w:rsid w:val="00965044"/>
    <w:rsid w:val="009650EC"/>
    <w:rsid w:val="009678D7"/>
    <w:rsid w:val="00972A7C"/>
    <w:rsid w:val="009760AA"/>
    <w:rsid w:val="009770C7"/>
    <w:rsid w:val="009867F5"/>
    <w:rsid w:val="009918ED"/>
    <w:rsid w:val="00993AEB"/>
    <w:rsid w:val="009A17F6"/>
    <w:rsid w:val="009A1DCF"/>
    <w:rsid w:val="009A4F9A"/>
    <w:rsid w:val="009A6943"/>
    <w:rsid w:val="009B696E"/>
    <w:rsid w:val="009C5206"/>
    <w:rsid w:val="009D0839"/>
    <w:rsid w:val="009D6BAD"/>
    <w:rsid w:val="009E2269"/>
    <w:rsid w:val="009E27AF"/>
    <w:rsid w:val="009E2C09"/>
    <w:rsid w:val="009E3AED"/>
    <w:rsid w:val="009E4857"/>
    <w:rsid w:val="009E6A67"/>
    <w:rsid w:val="009F3708"/>
    <w:rsid w:val="00A01324"/>
    <w:rsid w:val="00A11D51"/>
    <w:rsid w:val="00A17894"/>
    <w:rsid w:val="00A20C00"/>
    <w:rsid w:val="00A2175A"/>
    <w:rsid w:val="00A22DBC"/>
    <w:rsid w:val="00A26608"/>
    <w:rsid w:val="00A3171D"/>
    <w:rsid w:val="00A31CEE"/>
    <w:rsid w:val="00A3291C"/>
    <w:rsid w:val="00A35E04"/>
    <w:rsid w:val="00A454B1"/>
    <w:rsid w:val="00A740AE"/>
    <w:rsid w:val="00A8126F"/>
    <w:rsid w:val="00A85699"/>
    <w:rsid w:val="00A861F9"/>
    <w:rsid w:val="00A864BD"/>
    <w:rsid w:val="00A87C14"/>
    <w:rsid w:val="00A90BC3"/>
    <w:rsid w:val="00AB7E35"/>
    <w:rsid w:val="00AC2F26"/>
    <w:rsid w:val="00AC697F"/>
    <w:rsid w:val="00AC70F8"/>
    <w:rsid w:val="00AD1284"/>
    <w:rsid w:val="00AD1EFD"/>
    <w:rsid w:val="00AD687C"/>
    <w:rsid w:val="00AD762D"/>
    <w:rsid w:val="00AE62E0"/>
    <w:rsid w:val="00AE688A"/>
    <w:rsid w:val="00AE6ABD"/>
    <w:rsid w:val="00AE71AC"/>
    <w:rsid w:val="00AE7276"/>
    <w:rsid w:val="00AF2F60"/>
    <w:rsid w:val="00AF50AA"/>
    <w:rsid w:val="00AF70EF"/>
    <w:rsid w:val="00AF7FB4"/>
    <w:rsid w:val="00B01B90"/>
    <w:rsid w:val="00B02A71"/>
    <w:rsid w:val="00B04969"/>
    <w:rsid w:val="00B05A44"/>
    <w:rsid w:val="00B06574"/>
    <w:rsid w:val="00B13BF0"/>
    <w:rsid w:val="00B147A4"/>
    <w:rsid w:val="00B148EC"/>
    <w:rsid w:val="00B170B7"/>
    <w:rsid w:val="00B2176E"/>
    <w:rsid w:val="00B250FF"/>
    <w:rsid w:val="00B26806"/>
    <w:rsid w:val="00B2717B"/>
    <w:rsid w:val="00B35EDB"/>
    <w:rsid w:val="00B36714"/>
    <w:rsid w:val="00B3762F"/>
    <w:rsid w:val="00B51490"/>
    <w:rsid w:val="00B544D0"/>
    <w:rsid w:val="00B61124"/>
    <w:rsid w:val="00B62F5D"/>
    <w:rsid w:val="00B63E4D"/>
    <w:rsid w:val="00B65D32"/>
    <w:rsid w:val="00B702C7"/>
    <w:rsid w:val="00B726C7"/>
    <w:rsid w:val="00B734E3"/>
    <w:rsid w:val="00B74317"/>
    <w:rsid w:val="00B85780"/>
    <w:rsid w:val="00B90C36"/>
    <w:rsid w:val="00B957B2"/>
    <w:rsid w:val="00BA2F4A"/>
    <w:rsid w:val="00BB37F3"/>
    <w:rsid w:val="00BB5258"/>
    <w:rsid w:val="00BC54C8"/>
    <w:rsid w:val="00BD330A"/>
    <w:rsid w:val="00BD3CB9"/>
    <w:rsid w:val="00BF4310"/>
    <w:rsid w:val="00BF5A3A"/>
    <w:rsid w:val="00BF61C9"/>
    <w:rsid w:val="00BF70D0"/>
    <w:rsid w:val="00C03B11"/>
    <w:rsid w:val="00C0468A"/>
    <w:rsid w:val="00C115FC"/>
    <w:rsid w:val="00C20DEF"/>
    <w:rsid w:val="00C23B7D"/>
    <w:rsid w:val="00C23BA7"/>
    <w:rsid w:val="00C24883"/>
    <w:rsid w:val="00C26876"/>
    <w:rsid w:val="00C30105"/>
    <w:rsid w:val="00C32FA4"/>
    <w:rsid w:val="00C34282"/>
    <w:rsid w:val="00C364B3"/>
    <w:rsid w:val="00C36A7A"/>
    <w:rsid w:val="00C4036B"/>
    <w:rsid w:val="00C43B27"/>
    <w:rsid w:val="00C47965"/>
    <w:rsid w:val="00C54216"/>
    <w:rsid w:val="00C55687"/>
    <w:rsid w:val="00C625B1"/>
    <w:rsid w:val="00C62EF6"/>
    <w:rsid w:val="00C7056B"/>
    <w:rsid w:val="00C739A0"/>
    <w:rsid w:val="00C7416E"/>
    <w:rsid w:val="00C77061"/>
    <w:rsid w:val="00C8021E"/>
    <w:rsid w:val="00C80850"/>
    <w:rsid w:val="00C80A98"/>
    <w:rsid w:val="00C824B0"/>
    <w:rsid w:val="00C90152"/>
    <w:rsid w:val="00C90C60"/>
    <w:rsid w:val="00C90DAD"/>
    <w:rsid w:val="00C916BD"/>
    <w:rsid w:val="00CA1228"/>
    <w:rsid w:val="00CA4D6E"/>
    <w:rsid w:val="00CA5EC7"/>
    <w:rsid w:val="00CA7B58"/>
    <w:rsid w:val="00CB2951"/>
    <w:rsid w:val="00CB5213"/>
    <w:rsid w:val="00CC09E2"/>
    <w:rsid w:val="00CC2C9C"/>
    <w:rsid w:val="00CC4C78"/>
    <w:rsid w:val="00CC6C0E"/>
    <w:rsid w:val="00CC7BF3"/>
    <w:rsid w:val="00CD241F"/>
    <w:rsid w:val="00CD31F9"/>
    <w:rsid w:val="00CD607F"/>
    <w:rsid w:val="00CE2FAA"/>
    <w:rsid w:val="00CE6B06"/>
    <w:rsid w:val="00CF0D31"/>
    <w:rsid w:val="00CF1EF5"/>
    <w:rsid w:val="00CF1F6C"/>
    <w:rsid w:val="00CF378F"/>
    <w:rsid w:val="00CF4F40"/>
    <w:rsid w:val="00D04188"/>
    <w:rsid w:val="00D1023B"/>
    <w:rsid w:val="00D11583"/>
    <w:rsid w:val="00D1755F"/>
    <w:rsid w:val="00D20F9C"/>
    <w:rsid w:val="00D25161"/>
    <w:rsid w:val="00D256FA"/>
    <w:rsid w:val="00D2626B"/>
    <w:rsid w:val="00D26F22"/>
    <w:rsid w:val="00D27856"/>
    <w:rsid w:val="00D30814"/>
    <w:rsid w:val="00D3107C"/>
    <w:rsid w:val="00D36E4B"/>
    <w:rsid w:val="00D370A8"/>
    <w:rsid w:val="00D3710F"/>
    <w:rsid w:val="00D4039D"/>
    <w:rsid w:val="00D43A98"/>
    <w:rsid w:val="00D45FE0"/>
    <w:rsid w:val="00D4706D"/>
    <w:rsid w:val="00D47A78"/>
    <w:rsid w:val="00D53CA6"/>
    <w:rsid w:val="00D57D54"/>
    <w:rsid w:val="00D6114D"/>
    <w:rsid w:val="00D614DD"/>
    <w:rsid w:val="00D66949"/>
    <w:rsid w:val="00D71A19"/>
    <w:rsid w:val="00D7798E"/>
    <w:rsid w:val="00D84824"/>
    <w:rsid w:val="00D86FD2"/>
    <w:rsid w:val="00D87253"/>
    <w:rsid w:val="00D875C2"/>
    <w:rsid w:val="00D93EB5"/>
    <w:rsid w:val="00D95951"/>
    <w:rsid w:val="00D96EA5"/>
    <w:rsid w:val="00DA0756"/>
    <w:rsid w:val="00DA2302"/>
    <w:rsid w:val="00DA7244"/>
    <w:rsid w:val="00DB13B9"/>
    <w:rsid w:val="00DB34B4"/>
    <w:rsid w:val="00DB4E59"/>
    <w:rsid w:val="00DB5123"/>
    <w:rsid w:val="00DC644B"/>
    <w:rsid w:val="00DD15FD"/>
    <w:rsid w:val="00DD4523"/>
    <w:rsid w:val="00DE1CAF"/>
    <w:rsid w:val="00DE2F0F"/>
    <w:rsid w:val="00DE3C69"/>
    <w:rsid w:val="00DE4403"/>
    <w:rsid w:val="00DE511E"/>
    <w:rsid w:val="00DE61D6"/>
    <w:rsid w:val="00DE7791"/>
    <w:rsid w:val="00DF0599"/>
    <w:rsid w:val="00DF3D51"/>
    <w:rsid w:val="00DF4EFC"/>
    <w:rsid w:val="00DF62FF"/>
    <w:rsid w:val="00DF6B43"/>
    <w:rsid w:val="00E00CAC"/>
    <w:rsid w:val="00E037CA"/>
    <w:rsid w:val="00E071C6"/>
    <w:rsid w:val="00E07D01"/>
    <w:rsid w:val="00E13D92"/>
    <w:rsid w:val="00E157D8"/>
    <w:rsid w:val="00E24E90"/>
    <w:rsid w:val="00E267B9"/>
    <w:rsid w:val="00E27618"/>
    <w:rsid w:val="00E279F2"/>
    <w:rsid w:val="00E331A2"/>
    <w:rsid w:val="00E42771"/>
    <w:rsid w:val="00E50BD7"/>
    <w:rsid w:val="00E52360"/>
    <w:rsid w:val="00E53CD8"/>
    <w:rsid w:val="00E55A13"/>
    <w:rsid w:val="00E55BEC"/>
    <w:rsid w:val="00E62693"/>
    <w:rsid w:val="00E677C2"/>
    <w:rsid w:val="00E75DFE"/>
    <w:rsid w:val="00E800B5"/>
    <w:rsid w:val="00E8538B"/>
    <w:rsid w:val="00E914D8"/>
    <w:rsid w:val="00E92532"/>
    <w:rsid w:val="00E961C4"/>
    <w:rsid w:val="00EA437A"/>
    <w:rsid w:val="00EA6B67"/>
    <w:rsid w:val="00EA6EB0"/>
    <w:rsid w:val="00EA7190"/>
    <w:rsid w:val="00EB0695"/>
    <w:rsid w:val="00EB4CBE"/>
    <w:rsid w:val="00EB5058"/>
    <w:rsid w:val="00EB5074"/>
    <w:rsid w:val="00EB6A32"/>
    <w:rsid w:val="00EB7CA0"/>
    <w:rsid w:val="00EC0929"/>
    <w:rsid w:val="00EC1BFE"/>
    <w:rsid w:val="00EC3604"/>
    <w:rsid w:val="00EC4A60"/>
    <w:rsid w:val="00EC73F4"/>
    <w:rsid w:val="00ED0BA6"/>
    <w:rsid w:val="00ED0ECD"/>
    <w:rsid w:val="00ED2F63"/>
    <w:rsid w:val="00ED442B"/>
    <w:rsid w:val="00ED6285"/>
    <w:rsid w:val="00EE47B9"/>
    <w:rsid w:val="00EF2EC7"/>
    <w:rsid w:val="00EF376A"/>
    <w:rsid w:val="00F04744"/>
    <w:rsid w:val="00F06F8F"/>
    <w:rsid w:val="00F07D89"/>
    <w:rsid w:val="00F109A4"/>
    <w:rsid w:val="00F11FE1"/>
    <w:rsid w:val="00F1426D"/>
    <w:rsid w:val="00F14876"/>
    <w:rsid w:val="00F166BA"/>
    <w:rsid w:val="00F17807"/>
    <w:rsid w:val="00F21E82"/>
    <w:rsid w:val="00F32762"/>
    <w:rsid w:val="00F347C5"/>
    <w:rsid w:val="00F40AE1"/>
    <w:rsid w:val="00F45DE6"/>
    <w:rsid w:val="00F47C15"/>
    <w:rsid w:val="00F50E89"/>
    <w:rsid w:val="00F518B9"/>
    <w:rsid w:val="00F54E5F"/>
    <w:rsid w:val="00F5776A"/>
    <w:rsid w:val="00F6385C"/>
    <w:rsid w:val="00F6414D"/>
    <w:rsid w:val="00F64693"/>
    <w:rsid w:val="00F6485F"/>
    <w:rsid w:val="00F64DC7"/>
    <w:rsid w:val="00F654F5"/>
    <w:rsid w:val="00F76471"/>
    <w:rsid w:val="00F806BE"/>
    <w:rsid w:val="00F821D1"/>
    <w:rsid w:val="00F82B0F"/>
    <w:rsid w:val="00F83521"/>
    <w:rsid w:val="00F856F8"/>
    <w:rsid w:val="00F87E52"/>
    <w:rsid w:val="00F87E94"/>
    <w:rsid w:val="00F92955"/>
    <w:rsid w:val="00F93CF3"/>
    <w:rsid w:val="00F94A2A"/>
    <w:rsid w:val="00F96E25"/>
    <w:rsid w:val="00FA47AB"/>
    <w:rsid w:val="00FA7F27"/>
    <w:rsid w:val="00FC7908"/>
    <w:rsid w:val="00FD1E38"/>
    <w:rsid w:val="00FD3200"/>
    <w:rsid w:val="00FD417A"/>
    <w:rsid w:val="00FD70CF"/>
    <w:rsid w:val="00FD7689"/>
    <w:rsid w:val="00FE5C81"/>
    <w:rsid w:val="00FF3E6A"/>
    <w:rsid w:val="00FF4DE0"/>
    <w:rsid w:val="00FF65B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6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06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401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401EE"/>
    <w:rPr>
      <w:b/>
      <w:bCs/>
    </w:rPr>
  </w:style>
  <w:style w:type="character" w:styleId="Emphasis">
    <w:name w:val="Emphasis"/>
    <w:basedOn w:val="DefaultParagraphFont"/>
    <w:uiPriority w:val="99"/>
    <w:qFormat/>
    <w:rsid w:val="006401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188-razvlechenie-na-vode-s-novym-godom--dlya-detey-starshe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0054-formirovanie-umeniy-zadavat-voprosy-u-detey-56-let-s-obshchim-nedorazvitiem-rechi-na-spetsialno-organizovannykh-zanyatiyak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514-integrirovannoe-zanyatie-po-razvitiyu-rechi-detey-starshego-doshkolnogo-vozrasta-v-gosti-k-babushke-zagadushke-s-ispolzovaniem-ozdorovitelnykh-tekhnologi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psiholog/3062-kak-razvivat-poznavatelnuyu-aktivnost-detey-doshkolnogo-vozrasta.html" TargetMode="External"/><Relationship Id="rId10" Type="http://schemas.openxmlformats.org/officeDocument/2006/relationships/hyperlink" Target="http://50ds.ru/vospitatel/2514-integrirovannoe-zanyatie-po-razvitiyu-rechi-detey-starshego-doshkolnogo-vozrasta-v-gosti-k-babushke-zagadushke-s-ispolzovaniem-ozdorovitelnykh-tekhnolog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099-programma-rannego-muzykalnogo-razvitiya-v-mir-muzyki-za-ruku-s-mam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877</Words>
  <Characters>5001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ННОД по развитию речи </dc:title>
  <dc:subject/>
  <dc:creator>USN Team</dc:creator>
  <cp:keywords/>
  <dc:description/>
  <cp:lastModifiedBy>Компьютер</cp:lastModifiedBy>
  <cp:revision>2</cp:revision>
  <dcterms:created xsi:type="dcterms:W3CDTF">2016-03-17T11:07:00Z</dcterms:created>
  <dcterms:modified xsi:type="dcterms:W3CDTF">2016-03-17T11:07:00Z</dcterms:modified>
</cp:coreProperties>
</file>